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77" w:rsidRDefault="004F1E77">
      <w:r>
        <w:t>Enseignants du Collège Brocéliande</w:t>
      </w:r>
    </w:p>
    <w:p w:rsidR="004F1E77" w:rsidRDefault="004F1E77">
      <w:r>
        <w:t>56-Guer</w:t>
      </w:r>
    </w:p>
    <w:p w:rsidR="004F1E77" w:rsidRDefault="004F1E77" w:rsidP="004F1E77">
      <w:pPr>
        <w:ind w:left="4248" w:firstLine="708"/>
      </w:pPr>
      <w:r>
        <w:t xml:space="preserve"> A  M. </w:t>
      </w:r>
      <w:proofErr w:type="spellStart"/>
      <w:r>
        <w:t>Quéré</w:t>
      </w:r>
      <w:proofErr w:type="spellEnd"/>
      <w:r>
        <w:t>, Recteur d’académie</w:t>
      </w:r>
    </w:p>
    <w:p w:rsidR="004F1E77" w:rsidRDefault="004F1E77" w:rsidP="004F1E77">
      <w:pPr>
        <w:ind w:left="4248" w:firstLine="708"/>
      </w:pPr>
      <w:proofErr w:type="gramStart"/>
      <w:r>
        <w:t>à</w:t>
      </w:r>
      <w:proofErr w:type="gramEnd"/>
      <w:r>
        <w:t xml:space="preserve"> Mme Favreau,  DASEN du Morbihan</w:t>
      </w:r>
    </w:p>
    <w:p w:rsidR="004F1E77" w:rsidRDefault="004F1E77" w:rsidP="004F1E77">
      <w:pPr>
        <w:ind w:left="2832" w:firstLine="708"/>
      </w:pPr>
      <w:r>
        <w:t xml:space="preserve">s/c de M. </w:t>
      </w:r>
      <w:proofErr w:type="spellStart"/>
      <w:r>
        <w:t>Agnoletti</w:t>
      </w:r>
      <w:proofErr w:type="spellEnd"/>
      <w:r>
        <w:t>, Proviseur de la cité scolaire Brocéliande</w:t>
      </w:r>
    </w:p>
    <w:p w:rsidR="004F1E77" w:rsidRDefault="004F1E77" w:rsidP="004F1E77"/>
    <w:p w:rsidR="004F1E77" w:rsidRDefault="004F1E77" w:rsidP="004F1E77">
      <w:pPr>
        <w:tabs>
          <w:tab w:val="left" w:pos="5955"/>
        </w:tabs>
      </w:pPr>
      <w:r>
        <w:tab/>
      </w:r>
      <w:proofErr w:type="gramStart"/>
      <w:r>
        <w:t>à</w:t>
      </w:r>
      <w:proofErr w:type="gramEnd"/>
      <w:r>
        <w:t xml:space="preserve"> Guer, le 8 décembre 2015</w:t>
      </w:r>
    </w:p>
    <w:p w:rsidR="004F1E77" w:rsidRDefault="004F1E77" w:rsidP="004F1E77">
      <w:pPr>
        <w:tabs>
          <w:tab w:val="left" w:pos="5955"/>
        </w:tabs>
      </w:pPr>
      <w:r>
        <w:tab/>
      </w:r>
    </w:p>
    <w:p w:rsidR="004F1E77" w:rsidRDefault="004F1E77" w:rsidP="004F1E77">
      <w:pPr>
        <w:tabs>
          <w:tab w:val="left" w:pos="5955"/>
        </w:tabs>
      </w:pPr>
      <w:r>
        <w:t xml:space="preserve">                                                                  Madame, Monsieur,</w:t>
      </w:r>
    </w:p>
    <w:p w:rsidR="004F1E77" w:rsidRDefault="004F1E77" w:rsidP="004F1E77">
      <w:pPr>
        <w:tabs>
          <w:tab w:val="left" w:pos="5955"/>
        </w:tabs>
      </w:pPr>
    </w:p>
    <w:p w:rsidR="00D924A6" w:rsidRDefault="004F1E77" w:rsidP="009108B6">
      <w:pPr>
        <w:tabs>
          <w:tab w:val="left" w:pos="5955"/>
        </w:tabs>
        <w:spacing w:line="360" w:lineRule="auto"/>
        <w:jc w:val="both"/>
      </w:pPr>
      <w:r>
        <w:t xml:space="preserve">               Nous, enseignants du collège Brocéliande de Guer, réunis, tous, ce jour en heure d’information syndicale, avons décidé à l’unanimité en réponse à la surdité de notre Ministère face à nos remarques sur la réforme du collège et à notre refus de cette réforme, de ne pas assister aux 3 journées de formation prévues dans le cadre de la réforme du collège.</w:t>
      </w:r>
      <w:r w:rsidR="00D924A6">
        <w:t xml:space="preserve"> De ce fait nous assurerons nos cours selon notre emploi du temps habituel.</w:t>
      </w:r>
    </w:p>
    <w:p w:rsidR="004F1E77" w:rsidRDefault="004F1E77" w:rsidP="004F1E77">
      <w:pPr>
        <w:tabs>
          <w:tab w:val="left" w:pos="5955"/>
        </w:tabs>
      </w:pPr>
    </w:p>
    <w:p w:rsidR="004F1E77" w:rsidRDefault="004F1E77" w:rsidP="004F1E77">
      <w:pPr>
        <w:tabs>
          <w:tab w:val="left" w:pos="5955"/>
        </w:tabs>
      </w:pPr>
      <w:r>
        <w:t xml:space="preserve">   </w:t>
      </w:r>
      <w:r w:rsidR="009108B6">
        <w:t xml:space="preserve">          </w:t>
      </w:r>
      <w:r>
        <w:t xml:space="preserve"> </w:t>
      </w:r>
      <w:r w:rsidR="00C43142">
        <w:t xml:space="preserve">    </w:t>
      </w:r>
      <w:r>
        <w:t>Veuillez agréer, Monsieur, Madame, l’expression de nos sincères salutations</w:t>
      </w:r>
      <w:r w:rsidR="00C43142">
        <w:t>.</w:t>
      </w:r>
      <w:bookmarkStart w:id="0" w:name="_GoBack"/>
      <w:bookmarkEnd w:id="0"/>
    </w:p>
    <w:p w:rsidR="004F1E77" w:rsidRDefault="004F1E77" w:rsidP="004F1E77">
      <w:pPr>
        <w:tabs>
          <w:tab w:val="left" w:pos="5955"/>
        </w:tabs>
      </w:pPr>
    </w:p>
    <w:p w:rsidR="004F1E77" w:rsidRDefault="004F1E77" w:rsidP="004F1E77">
      <w:pPr>
        <w:tabs>
          <w:tab w:val="left" w:pos="5955"/>
        </w:tabs>
      </w:pPr>
      <w:r>
        <w:t xml:space="preserve">                                                                                Les enseignants du collège Brocéliande</w:t>
      </w:r>
    </w:p>
    <w:p w:rsidR="004F1E77" w:rsidRPr="004F1E77" w:rsidRDefault="004F1E77" w:rsidP="004F1E77">
      <w:pPr>
        <w:tabs>
          <w:tab w:val="left" w:pos="5955"/>
        </w:tabs>
      </w:pPr>
      <w:r>
        <w:t xml:space="preserve">             </w:t>
      </w:r>
    </w:p>
    <w:sectPr w:rsidR="004F1E77" w:rsidRPr="004F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070E"/>
    <w:multiLevelType w:val="hybridMultilevel"/>
    <w:tmpl w:val="3814C52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77"/>
    <w:rsid w:val="004F1E77"/>
    <w:rsid w:val="00791086"/>
    <w:rsid w:val="009108B6"/>
    <w:rsid w:val="00B16CB8"/>
    <w:rsid w:val="00C43142"/>
    <w:rsid w:val="00D9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F485841D.dotm</Template>
  <TotalTime>21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rennes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Marie-Caroline Britsch</dc:creator>
  <cp:keywords/>
  <dc:description/>
  <cp:lastModifiedBy>Marie-Caroline Britsch</cp:lastModifiedBy>
  <cp:revision>4</cp:revision>
  <cp:lastPrinted>2015-12-08T11:42:00Z</cp:lastPrinted>
  <dcterms:created xsi:type="dcterms:W3CDTF">2015-12-08T11:31:00Z</dcterms:created>
  <dcterms:modified xsi:type="dcterms:W3CDTF">2015-12-08T16:18:00Z</dcterms:modified>
</cp:coreProperties>
</file>